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3E0B0D2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5FB340C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1089DA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295F6A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E24215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5B20A53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63C801B" w14:textId="77777777" w:rsidR="002D329D" w:rsidRDefault="002D329D" w:rsidP="002D329D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A0B6F89" w14:textId="77777777" w:rsidR="002D329D" w:rsidRDefault="002D329D" w:rsidP="002D329D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B5A9D8F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E5B5EB9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424DCF00" w14:textId="77777777" w:rsidR="00C75B30" w:rsidRDefault="00A2585D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1A42D9C" wp14:editId="1276767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107950</wp:posOffset>
                  </wp:positionV>
                  <wp:extent cx="1190625" cy="590550"/>
                  <wp:effectExtent l="0" t="0" r="9525" b="0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357F043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903E54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5DBFC7A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4D2B49C" w14:textId="77777777" w:rsidR="000A0302" w:rsidRDefault="00295DE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Lizerna Clear</w:t>
            </w:r>
          </w:p>
          <w:p w14:paraId="0267A8B5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608D5EB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15BF9D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E754FCB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A784F21" w14:textId="77777777" w:rsidR="000A0302" w:rsidRDefault="00A2585D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5AA8C70" wp14:editId="5ADAA3A7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64806FFD" w14:textId="77777777" w:rsidR="001C7660" w:rsidRDefault="001C7660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2E55364C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610BEFB" w14:textId="77777777" w:rsidR="003D4809" w:rsidRDefault="003D4809" w:rsidP="003D4809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Gesundheitsschädlich bei Verschlucken.</w:t>
            </w:r>
          </w:p>
          <w:p w14:paraId="1B7B4D98" w14:textId="77777777" w:rsidR="003D4809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45C92B7" w14:textId="77777777" w:rsidR="000A0302" w:rsidRDefault="00A2585D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10C522AD" wp14:editId="75CFF4A0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0F7E420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5830C5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247A38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B7ABC7" w14:textId="77777777" w:rsidR="000A0302" w:rsidRDefault="00A2585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E89DA7" wp14:editId="07F4EF81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5FC10" w14:textId="77777777" w:rsidR="000A0302" w:rsidRDefault="00A2585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94E78D" wp14:editId="1D83F533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15E3B494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5B933F2C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3AEB57AC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718F2F68" w14:textId="77777777" w:rsidR="0028129D" w:rsidRDefault="0028129D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D1AA564" w14:textId="77777777" w:rsidR="000A0302" w:rsidRDefault="00A2585D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A626B5C" wp14:editId="5CBD8D59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DDFC22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584BD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62C8A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FB996E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220D357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C288458" w14:textId="77777777" w:rsidR="000A0302" w:rsidRDefault="00A2585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EE482DE" wp14:editId="4F7D824C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A21ED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7A4419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3375E69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4D1B5444" w14:textId="77777777" w:rsidR="00295DEF" w:rsidRDefault="00295DEF" w:rsidP="00295DE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2C7C9DC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3BCC1E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B680ED1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7E15C31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FC96315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BEB0DB3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3794340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65F5B05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E954B2" w14:textId="77777777" w:rsidR="000A0302" w:rsidRDefault="00A2585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CFC7CFF" wp14:editId="1D53FEE2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2EB5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2EAFE55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3C2BF6A5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DA1E3D7" w14:textId="77777777" w:rsidR="000A0302" w:rsidRDefault="001C766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46AEAF62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368B1B3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11A0EECC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14EA880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D7B0E9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61CC883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472171E" w14:textId="77777777" w:rsidR="000A0302" w:rsidRDefault="00A2585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A65D914" wp14:editId="704597D9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7ED9CD0" w14:textId="77777777" w:rsidR="000A0302" w:rsidRDefault="001C7660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61A592E7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2801A2BA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7E93A815" w14:textId="77777777" w:rsidR="000A0302" w:rsidRDefault="00C75B30">
      <w:pPr>
        <w:rPr>
          <w:rFonts w:ascii="Arial" w:hAnsi="Arial"/>
          <w:sz w:val="22"/>
        </w:rPr>
      </w:pPr>
      <w:r w:rsidRPr="00A2585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B6B0A"/>
    <w:rsid w:val="000F7ABC"/>
    <w:rsid w:val="001C7660"/>
    <w:rsid w:val="00225AF9"/>
    <w:rsid w:val="0028129D"/>
    <w:rsid w:val="00295DEF"/>
    <w:rsid w:val="002D329D"/>
    <w:rsid w:val="003D4809"/>
    <w:rsid w:val="00453CF7"/>
    <w:rsid w:val="00553C93"/>
    <w:rsid w:val="00672D07"/>
    <w:rsid w:val="008D47FD"/>
    <w:rsid w:val="00A2585D"/>
    <w:rsid w:val="00A46B41"/>
    <w:rsid w:val="00A85972"/>
    <w:rsid w:val="00C33B4E"/>
    <w:rsid w:val="00C75B30"/>
    <w:rsid w:val="00D66EBE"/>
    <w:rsid w:val="00E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59E"/>
  <w15:chartTrackingRefBased/>
  <w15:docId w15:val="{5087938E-653C-4ED3-B688-9635EC4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2021-04-29T09:57:00Z</dcterms:created>
  <dcterms:modified xsi:type="dcterms:W3CDTF">2022-07-18T08:17:00Z</dcterms:modified>
</cp:coreProperties>
</file>